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4" w:rsidRDefault="00D83954">
      <w:r>
        <w:rPr>
          <w:noProof/>
          <w:lang w:eastAsia="ru-RU"/>
        </w:rPr>
        <w:pict>
          <v:rect id="Прямоугольник 3" o:spid="_x0000_s1026" style="position:absolute;margin-left:10.05pt;margin-top:-48.4pt;width:551.6pt;height:3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" fillcolor="#4f81bd" strokecolor="#243f60" strokeweight="2pt">
            <v:textbox>
              <w:txbxContent>
                <w:p w:rsidR="00D83954" w:rsidRPr="00165DA0" w:rsidRDefault="00D83954" w:rsidP="00C32B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87CE3">
                    <w:rPr>
                      <w:color w:val="F4F4F4"/>
                      <w:kern w:val="24"/>
                      <w:sz w:val="28"/>
                      <w:szCs w:val="28"/>
                    </w:rPr>
                    <w:t>Уведомление представителя нанимателя о возникновении личной заинтересованности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10.05pt;margin-top:-92.55pt;width:549.95pt;height:51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" fillcolor="#00b050" strokecolor="#243f60" strokeweight="2pt">
            <v:textbox>
              <w:txbxContent>
                <w:p w:rsidR="00D83954" w:rsidRPr="00165DA0" w:rsidRDefault="00D83954" w:rsidP="00C32B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87CE3">
                    <w:rPr>
                      <w:b/>
                      <w:bCs/>
                      <w:color w:val="F4F4F4"/>
                      <w:kern w:val="24"/>
                      <w:sz w:val="28"/>
                      <w:szCs w:val="28"/>
                    </w:rPr>
                    <w:t>Типовая блок-схема осуществления отдельных процедур в сфере противодействия коррупции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8" style="position:absolute;margin-left:133.8pt;margin-top:2.15pt;width:332.75pt;height:41.1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" strokecolor="#f79646" strokeweight="2pt">
            <v:textbox>
              <w:txbxContent>
                <w:p w:rsidR="00D83954" w:rsidRPr="00B56CA0" w:rsidRDefault="00D83954" w:rsidP="00C32BC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У муниципального служащего возникает личная заинтересованность, которая может привести к конфликту интересов</w:t>
                  </w:r>
                </w:p>
              </w:txbxContent>
            </v:textbox>
          </v:rect>
        </w:pict>
      </w:r>
    </w:p>
    <w:p w:rsidR="00D83954" w:rsidRDefault="00D83954" w:rsidP="00C32BC7">
      <w:r>
        <w:rPr>
          <w:noProof/>
          <w:lang w:eastAsia="ru-RU"/>
        </w:rPr>
        <w:pict>
          <v:rect id="Прямоугольник 68" o:spid="_x0000_s1029" style="position:absolute;margin-left:84.5pt;margin-top:369.6pt;width:358.15pt;height:59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" strokecolor="#4f81bd" strokeweight="2pt">
            <v:textbox>
              <w:txbxContent>
                <w:p w:rsidR="00D83954" w:rsidRDefault="00D83954" w:rsidP="009E5D64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м/с адм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инистрации района, ответственный</w:t>
                  </w: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за кадровую работу, который осуществляет предварительное рассмотрение уведомления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, </w:t>
                  </w: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по результатам предварительного рассмотрения передает в течение 7 дней уведомление и материалы в комиссию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30" type="#_x0000_t32" style="position:absolute;margin-left:242.8pt;margin-top:352.6pt;width:62.15pt;height:11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6" o:spid="_x0000_s1031" style="position:absolute;margin-left:166.8pt;margin-top:307.85pt;width:401.3pt;height:31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" strokecolor="#4f81bd" strokeweight="2pt">
            <v:textbox>
              <w:txbxContent>
                <w:p w:rsidR="00D83954" w:rsidRPr="008173E1" w:rsidRDefault="00D83954" w:rsidP="008173E1">
                  <w:pPr>
                    <w:pStyle w:val="NormalWeb"/>
                    <w:spacing w:before="0" w:beforeAutospacing="0" w:after="0" w:afterAutospacing="0"/>
                    <w:jc w:val="center"/>
                  </w:pPr>
                  <w:bookmarkStart w:id="0" w:name="_GoBack"/>
                  <w:bookmarkEnd w:id="0"/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Уведомление передается для рассмотрения м/с администрации района, ответственному за кадровую работу, который осуществляет предварительное рассмотрение уведомления.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8" o:spid="_x0000_s1032" type="#_x0000_t32" style="position:absolute;margin-left:310.05pt;margin-top:340.2pt;width:0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56" o:spid="_x0000_s1033" type="#_x0000_t32" style="position:absolute;margin-left:309.75pt;margin-top:296.9pt;width:0;height:1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46" o:spid="_x0000_s1034" style="position:absolute;z-index:251667456;visibility:visible" from="133.95pt,293.1pt" to="480.7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_x0000_s1035" style="position:absolute;z-index:251666432;visibility:visible" from="479.2pt,281.7pt" to="479.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49" o:spid="_x0000_s1036" style="position:absolute;z-index:251665408;visibility:visible" from="135pt,281.9pt" to="13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_x0000_s1037" style="position:absolute;flip:x;z-index:251663360;visibility:visible" from="555.3pt,205.25pt" to="555.7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6" o:spid="_x0000_s1038" style="position:absolute;z-index:251662336;visibility:visible" from="336.3pt,206.05pt" to="336.3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9" style="position:absolute;z-index:251661312;visibility:visible" from="335.25pt,213pt" to="555.4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" strokecolor="#4bacc6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40" o:spid="_x0000_s1040" type="#_x0000_t32" style="position:absolute;margin-left:446.95pt;margin-top:3in;width:0;height:1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4" o:spid="_x0000_s1041" style="position:absolute;margin-left:313.8pt;margin-top:222.85pt;width:295.7pt;height:5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" strokecolor="#4f81bd" strokeweight="2pt">
            <v:textbox>
              <w:txbxContent>
                <w:p w:rsidR="00D83954" w:rsidRPr="008173E1" w:rsidRDefault="00D83954" w:rsidP="008173E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Поступившее уведомление регистрируется в журнале регистрации уведомлений. Копия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уведомления с отметкой о регистрации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в день его получения, передается  муниципальному  служащему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4" o:spid="_x0000_s1042" type="#_x0000_t32" style="position:absolute;margin-left:93.3pt;margin-top:206.05pt;width:0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5" o:spid="_x0000_s1043" style="position:absolute;margin-left:-4.2pt;margin-top:222.1pt;width:283.45pt;height:59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" strokecolor="#4f81bd" strokeweight="2pt">
            <v:textbox>
              <w:txbxContent>
                <w:p w:rsidR="00D83954" w:rsidRPr="008173E1" w:rsidRDefault="00D83954" w:rsidP="008173E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Поступившее уведомление регистрируется в журнале регистрации уведомлений. Муниципальному служащему направляется заказным письмом копия уведомления 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с отметкой  о регистрации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4" style="position:absolute;margin-left:-3.95pt;margin-top:149.7pt;width:176.5pt;height:56.6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" strokecolor="#4f81bd" strokeweight="2pt">
            <v:textbox>
              <w:txbxContent>
                <w:p w:rsidR="00D83954" w:rsidRPr="00B56CA0" w:rsidRDefault="00D83954" w:rsidP="00D751CF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направляет уведомление главе муниципального района по почте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45" style="position:absolute;margin-left:434.9pt;margin-top:148.45pt;width:175.15pt;height:56.9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" strokecolor="#4f81bd" strokeweight="2pt">
            <v:textbox>
              <w:txbxContent>
                <w:p w:rsidR="00D83954" w:rsidRPr="00B56CA0" w:rsidRDefault="00D83954" w:rsidP="00B56CA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передает уведомление  главе муниципального района  лично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46" style="position:absolute;margin-left:201.3pt;margin-top:149.7pt;width:216.4pt;height:56.6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" strokecolor="#4f81bd" strokeweight="2pt">
            <v:textbox>
              <w:txbxContent>
                <w:p w:rsidR="00D83954" w:rsidRPr="00B56CA0" w:rsidRDefault="00D83954" w:rsidP="00B56CA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передает уведомление  главе муниципального района в день прибытия к месту прохождения службы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47" type="#_x0000_t32" style="position:absolute;margin-left:139.8pt;margin-top:126.55pt;width:317.95pt;height:19.4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8" o:spid="_x0000_s1048" type="#_x0000_t32" style="position:absolute;margin-left:457.7pt;margin-top:126.55pt;width:77.3pt;height:1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9" o:spid="_x0000_s1049" type="#_x0000_t32" style="position:absolute;margin-left:133.6pt;margin-top:126.55pt;width:143.6pt;height:19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7" o:spid="_x0000_s1050" type="#_x0000_t32" style="position:absolute;margin-left:69.5pt;margin-top:126.55pt;width:64.3pt;height:19.4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" strokecolor="#4bacc6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Тройная стрелка влево/вправо/вверх 32" o:spid="_x0000_s1051" style="position:absolute;margin-left:264.3pt;margin-top:83pt;width:72.4pt;height:41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9480,5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" path="m,430534l131128,336557r,65564l431327,402121r,-270993l365764,131128,459740,r93976,131128l488153,131128r,270993l788353,402121r,-65564l919480,430534,788353,524510r,-65564l131128,458946r,65564l,430534x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path arrowok="t" o:connecttype="custom" o:connectlocs="0,430534;131128,336557;131128,402121;431327,402121;431327,131128;365764,131128;459740,0;553716,131128;488153,131128;488153,402121;788353,402121;788353,336557;919480,430534;788353,524510;788353,458946;131128,458946;131128,524510;0,430534" o:connectangles="0,0,0,0,0,0,0,0,0,0,0,0,0,0,0,0,0,0"/>
          </v:shape>
        </w:pict>
      </w:r>
      <w:r>
        <w:rPr>
          <w:noProof/>
          <w:lang w:eastAsia="ru-RU"/>
        </w:rPr>
        <w:pict>
          <v:rect id="Прямоугольник 10" o:spid="_x0000_s1052" style="position:absolute;margin-left:362.55pt;margin-top:83.05pt;width:205.85pt;height:43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" strokecolor="#4f81bd" strokeweight="2pt">
            <v:textbox>
              <w:txbxContent>
                <w:p w:rsidR="00D83954" w:rsidRPr="00B56CA0" w:rsidRDefault="00D83954" w:rsidP="00B56CA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находится на месте прохождения службы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3" style="position:absolute;margin-left:25.8pt;margin-top:83.05pt;width:211pt;height:43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" strokecolor="#4f81bd" strokeweight="2pt">
            <v:textbox>
              <w:txbxContent>
                <w:p w:rsidR="00D83954" w:rsidRPr="00B56CA0" w:rsidRDefault="00D83954" w:rsidP="00B56CA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находится в служебной командировке, в отпуске или на больничном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54" style="position:absolute;margin-left:173.05pt;margin-top:33.35pt;width:255.15pt;height:4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" strokecolor="#4f81bd" strokeweight="2pt">
            <v:textbox>
              <w:txbxContent>
                <w:p w:rsidR="00D83954" w:rsidRPr="00B56CA0" w:rsidRDefault="00D83954" w:rsidP="00B56CA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87CE3">
                    <w:rPr>
                      <w:color w:val="000000"/>
                      <w:kern w:val="24"/>
                      <w:sz w:val="20"/>
                      <w:szCs w:val="20"/>
                    </w:rPr>
                    <w:t>Муниципальный служащий составляет уведомление по утвержден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ной в муниципальном органе форме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1" o:spid="_x0000_s1055" type="#_x0000_t32" style="position:absolute;margin-left:298.85pt;margin-top:21.65pt;width:0;height:11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" strokecolor="#4bacc6" strokeweight="3pt">
            <v:stroke endarrow="open"/>
            <v:shadow on="t" color="black" opacity="22937f" origin=",.5" offset="0,.63889mm"/>
          </v:shape>
        </w:pict>
      </w:r>
    </w:p>
    <w:sectPr w:rsidR="00D83954" w:rsidSect="00C6420F">
      <w:headerReference w:type="default" r:id="rId6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54" w:rsidRDefault="00D83954" w:rsidP="00C6420F">
      <w:pPr>
        <w:spacing w:after="0" w:line="240" w:lineRule="auto"/>
      </w:pPr>
      <w:r>
        <w:separator/>
      </w:r>
    </w:p>
  </w:endnote>
  <w:endnote w:type="continuationSeparator" w:id="1">
    <w:p w:rsidR="00D83954" w:rsidRDefault="00D83954" w:rsidP="00C6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54" w:rsidRDefault="00D83954" w:rsidP="00C6420F">
      <w:pPr>
        <w:spacing w:after="0" w:line="240" w:lineRule="auto"/>
      </w:pPr>
      <w:r>
        <w:separator/>
      </w:r>
    </w:p>
  </w:footnote>
  <w:footnote w:type="continuationSeparator" w:id="1">
    <w:p w:rsidR="00D83954" w:rsidRDefault="00D83954" w:rsidP="00C6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54" w:rsidRDefault="00D83954">
    <w:pPr>
      <w:pStyle w:val="Header"/>
    </w:pPr>
  </w:p>
  <w:tbl>
    <w:tblPr>
      <w:tblW w:w="3969" w:type="dxa"/>
      <w:tblInd w:w="11448" w:type="dxa"/>
      <w:tblLook w:val="00A0"/>
    </w:tblPr>
    <w:tblGrid>
      <w:gridCol w:w="3969"/>
    </w:tblGrid>
    <w:tr w:rsidR="00D83954" w:rsidRPr="00887CE3" w:rsidTr="00887CE3">
      <w:tc>
        <w:tcPr>
          <w:tcW w:w="3969" w:type="dxa"/>
        </w:tcPr>
        <w:p w:rsidR="00D83954" w:rsidRPr="00887CE3" w:rsidRDefault="00D83954" w:rsidP="00887CE3">
          <w:pPr>
            <w:pStyle w:val="Header"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D83954" w:rsidRPr="00887CE3" w:rsidTr="00887CE3">
      <w:tc>
        <w:tcPr>
          <w:tcW w:w="3969" w:type="dxa"/>
        </w:tcPr>
        <w:p w:rsidR="00D83954" w:rsidRPr="00887CE3" w:rsidRDefault="00D83954" w:rsidP="00887CE3">
          <w:pPr>
            <w:pStyle w:val="Header"/>
            <w:spacing w:line="240" w:lineRule="exact"/>
            <w:rPr>
              <w:rFonts w:ascii="Times New Roman" w:hAnsi="Times New Roman"/>
              <w:sz w:val="28"/>
              <w:szCs w:val="28"/>
            </w:rPr>
          </w:pPr>
        </w:p>
      </w:tc>
    </w:tr>
    <w:tr w:rsidR="00D83954" w:rsidRPr="00887CE3" w:rsidTr="00887CE3">
      <w:tc>
        <w:tcPr>
          <w:tcW w:w="3969" w:type="dxa"/>
        </w:tcPr>
        <w:p w:rsidR="00D83954" w:rsidRPr="00887CE3" w:rsidRDefault="00D83954" w:rsidP="00887CE3">
          <w:pPr>
            <w:pStyle w:val="Header"/>
            <w:spacing w:line="240" w:lineRule="exact"/>
            <w:jc w:val="right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D83954" w:rsidRDefault="00D83954" w:rsidP="009B5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29"/>
    <w:rsid w:val="00007E57"/>
    <w:rsid w:val="00127829"/>
    <w:rsid w:val="00165DA0"/>
    <w:rsid w:val="003B684E"/>
    <w:rsid w:val="00543F78"/>
    <w:rsid w:val="007D075C"/>
    <w:rsid w:val="008173E1"/>
    <w:rsid w:val="0082780D"/>
    <w:rsid w:val="00887CE3"/>
    <w:rsid w:val="009B546E"/>
    <w:rsid w:val="009E5D64"/>
    <w:rsid w:val="00AA3115"/>
    <w:rsid w:val="00B56CA0"/>
    <w:rsid w:val="00C32BC7"/>
    <w:rsid w:val="00C51C24"/>
    <w:rsid w:val="00C6420F"/>
    <w:rsid w:val="00C97290"/>
    <w:rsid w:val="00D661E0"/>
    <w:rsid w:val="00D751CF"/>
    <w:rsid w:val="00D83954"/>
    <w:rsid w:val="00E15C1B"/>
    <w:rsid w:val="00E4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2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20F"/>
    <w:rPr>
      <w:rFonts w:cs="Times New Roman"/>
    </w:rPr>
  </w:style>
  <w:style w:type="table" w:styleId="TableGrid">
    <w:name w:val="Table Grid"/>
    <w:basedOn w:val="TableNormal"/>
    <w:uiPriority w:val="99"/>
    <w:rsid w:val="00C642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Топалова Светлана Васильевна</dc:creator>
  <cp:keywords/>
  <dc:description/>
  <cp:lastModifiedBy>User</cp:lastModifiedBy>
  <cp:revision>4</cp:revision>
  <cp:lastPrinted>2014-07-22T12:34:00Z</cp:lastPrinted>
  <dcterms:created xsi:type="dcterms:W3CDTF">2016-05-29T22:49:00Z</dcterms:created>
  <dcterms:modified xsi:type="dcterms:W3CDTF">2016-05-31T00:18:00Z</dcterms:modified>
</cp:coreProperties>
</file>